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F2" w:rsidRDefault="00292DF2" w:rsidP="00E2793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292DF2" w:rsidRDefault="00292DF2" w:rsidP="00E279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(miejscowość, data)  </w:t>
      </w:r>
    </w:p>
    <w:p w:rsidR="00292DF2" w:rsidRDefault="00292DF2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292DF2" w:rsidRDefault="00292DF2" w:rsidP="00E27938">
      <w:pPr>
        <w:rPr>
          <w:sz w:val="20"/>
          <w:szCs w:val="20"/>
        </w:rPr>
      </w:pPr>
      <w:r>
        <w:rPr>
          <w:sz w:val="20"/>
          <w:szCs w:val="20"/>
        </w:rPr>
        <w:t>Nazwisko i Imię lub Nazwa</w:t>
      </w:r>
    </w:p>
    <w:p w:rsidR="00292DF2" w:rsidRDefault="00292DF2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właściciela lub posiadacza </w:t>
      </w:r>
    </w:p>
    <w:p w:rsidR="00292DF2" w:rsidRDefault="00292DF2" w:rsidP="00E27938">
      <w:pPr>
        <w:rPr>
          <w:sz w:val="20"/>
          <w:szCs w:val="20"/>
        </w:rPr>
      </w:pPr>
      <w:r>
        <w:rPr>
          <w:sz w:val="20"/>
          <w:szCs w:val="20"/>
        </w:rPr>
        <w:t>gruntów rolnych</w:t>
      </w:r>
    </w:p>
    <w:p w:rsidR="00292DF2" w:rsidRDefault="00292DF2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92DF2" w:rsidRDefault="00292DF2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292DF2" w:rsidRDefault="00292DF2" w:rsidP="00E27938">
      <w:pPr>
        <w:rPr>
          <w:sz w:val="20"/>
          <w:szCs w:val="20"/>
        </w:rPr>
      </w:pPr>
    </w:p>
    <w:p w:rsidR="00292DF2" w:rsidRDefault="00292DF2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292DF2" w:rsidRDefault="00292DF2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   Adres</w:t>
      </w:r>
    </w:p>
    <w:p w:rsidR="00292DF2" w:rsidRDefault="00292DF2" w:rsidP="00E27938">
      <w:pPr>
        <w:rPr>
          <w:sz w:val="20"/>
          <w:szCs w:val="20"/>
        </w:rPr>
      </w:pPr>
    </w:p>
    <w:p w:rsidR="00292DF2" w:rsidRDefault="00292DF2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…………………….........</w:t>
      </w:r>
    </w:p>
    <w:p w:rsidR="00292DF2" w:rsidRDefault="00292DF2" w:rsidP="00E27938">
      <w:pPr>
        <w:rPr>
          <w:sz w:val="20"/>
          <w:szCs w:val="20"/>
        </w:rPr>
      </w:pPr>
      <w:r>
        <w:rPr>
          <w:sz w:val="20"/>
          <w:szCs w:val="20"/>
        </w:rPr>
        <w:t>tel. kontaktowy</w:t>
      </w:r>
    </w:p>
    <w:p w:rsidR="00292DF2" w:rsidRDefault="00292DF2" w:rsidP="00E27938">
      <w:pPr>
        <w:jc w:val="center"/>
        <w:rPr>
          <w:sz w:val="20"/>
          <w:szCs w:val="20"/>
        </w:rPr>
      </w:pPr>
    </w:p>
    <w:p w:rsidR="00292DF2" w:rsidRDefault="00292DF2" w:rsidP="00E27938">
      <w:pPr>
        <w:rPr>
          <w:sz w:val="20"/>
          <w:szCs w:val="20"/>
        </w:rPr>
      </w:pPr>
    </w:p>
    <w:p w:rsidR="00292DF2" w:rsidRDefault="00292DF2" w:rsidP="00DC13AF">
      <w:pPr>
        <w:jc w:val="right"/>
        <w:rPr>
          <w:sz w:val="20"/>
          <w:szCs w:val="20"/>
        </w:rPr>
      </w:pPr>
    </w:p>
    <w:p w:rsidR="00292DF2" w:rsidRDefault="00292DF2" w:rsidP="00DC13AF">
      <w:pPr>
        <w:jc w:val="right"/>
        <w:rPr>
          <w:sz w:val="20"/>
          <w:szCs w:val="20"/>
        </w:rPr>
      </w:pPr>
    </w:p>
    <w:p w:rsidR="00292DF2" w:rsidRPr="007F7909" w:rsidRDefault="00292DF2" w:rsidP="007F7909">
      <w:pPr>
        <w:tabs>
          <w:tab w:val="left" w:pos="6240"/>
          <w:tab w:val="right" w:pos="907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F7909">
        <w:rPr>
          <w:b/>
          <w:sz w:val="28"/>
          <w:szCs w:val="28"/>
        </w:rPr>
        <w:t xml:space="preserve">Wójt Gminy </w:t>
      </w:r>
      <w:r>
        <w:rPr>
          <w:b/>
          <w:sz w:val="28"/>
          <w:szCs w:val="28"/>
        </w:rPr>
        <w:t>Sicienko</w:t>
      </w:r>
      <w:bookmarkStart w:id="0" w:name="_GoBack"/>
      <w:bookmarkEnd w:id="0"/>
    </w:p>
    <w:p w:rsidR="00292DF2" w:rsidRDefault="00292DF2" w:rsidP="00DC13AF">
      <w:pPr>
        <w:jc w:val="right"/>
        <w:rPr>
          <w:sz w:val="28"/>
          <w:szCs w:val="28"/>
        </w:rPr>
      </w:pPr>
    </w:p>
    <w:p w:rsidR="00292DF2" w:rsidRDefault="00292DF2" w:rsidP="00DC13AF">
      <w:pPr>
        <w:jc w:val="right"/>
        <w:rPr>
          <w:sz w:val="28"/>
          <w:szCs w:val="28"/>
        </w:rPr>
      </w:pPr>
    </w:p>
    <w:p w:rsidR="00292DF2" w:rsidRDefault="00292DF2" w:rsidP="007F7909">
      <w:pPr>
        <w:jc w:val="center"/>
        <w:rPr>
          <w:b/>
        </w:rPr>
      </w:pPr>
      <w:r>
        <w:rPr>
          <w:b/>
        </w:rPr>
        <w:t xml:space="preserve">WNIOSEK O OSZACOWANIE SZKÓD ŁOWIECKICH </w:t>
      </w:r>
    </w:p>
    <w:p w:rsidR="00292DF2" w:rsidRDefault="00292DF2" w:rsidP="007F7909">
      <w:pPr>
        <w:jc w:val="center"/>
        <w:rPr>
          <w:b/>
        </w:rPr>
      </w:pPr>
      <w:r>
        <w:rPr>
          <w:b/>
        </w:rPr>
        <w:t xml:space="preserve"> I USTALENIE ODSZKODOWANIA</w:t>
      </w:r>
    </w:p>
    <w:p w:rsidR="00292DF2" w:rsidRDefault="00292DF2" w:rsidP="00DC13AF">
      <w:pPr>
        <w:jc w:val="right"/>
        <w:rPr>
          <w:sz w:val="28"/>
          <w:szCs w:val="28"/>
        </w:rPr>
      </w:pPr>
    </w:p>
    <w:p w:rsidR="00292DF2" w:rsidRDefault="00292DF2" w:rsidP="00B476E7">
      <w:pPr>
        <w:spacing w:line="360" w:lineRule="auto"/>
        <w:jc w:val="right"/>
        <w:rPr>
          <w:sz w:val="28"/>
          <w:szCs w:val="28"/>
        </w:rPr>
      </w:pPr>
    </w:p>
    <w:p w:rsidR="00292DF2" w:rsidRDefault="00292DF2" w:rsidP="00B476E7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</w:t>
      </w:r>
      <w:r w:rsidRPr="00E27938">
        <w:rPr>
          <w:rFonts w:ascii="Arial" w:hAnsi="Arial" w:cs="Arial"/>
          <w:sz w:val="20"/>
          <w:szCs w:val="20"/>
        </w:rPr>
        <w:t>zgłaszam szkodę łowiecką wyrządzoną przez /</w:t>
      </w:r>
      <w:r>
        <w:rPr>
          <w:rFonts w:ascii="Arial" w:hAnsi="Arial" w:cs="Arial"/>
          <w:sz w:val="20"/>
          <w:szCs w:val="20"/>
        </w:rPr>
        <w:t>dziki, łosie, jelenie, daniele, sarny</w:t>
      </w:r>
      <w:r w:rsidRPr="00E27938">
        <w:rPr>
          <w:rFonts w:ascii="Arial" w:hAnsi="Arial" w:cs="Arial"/>
          <w:sz w:val="20"/>
          <w:szCs w:val="20"/>
        </w:rPr>
        <w:t xml:space="preserve"> </w:t>
      </w:r>
      <w:r w:rsidRPr="00E27938">
        <w:rPr>
          <w:rFonts w:ascii="Arial" w:hAnsi="Arial" w:cs="Arial"/>
          <w:sz w:val="20"/>
          <w:szCs w:val="20"/>
          <w:vertAlign w:val="superscript"/>
        </w:rPr>
        <w:t>*</w:t>
      </w:r>
      <w:r w:rsidRPr="00E27938">
        <w:rPr>
          <w:rFonts w:ascii="Arial" w:hAnsi="Arial" w:cs="Arial"/>
          <w:sz w:val="20"/>
          <w:szCs w:val="20"/>
        </w:rPr>
        <w:t>/ w uprawie rolnej 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</w:p>
    <w:p w:rsidR="00292DF2" w:rsidRDefault="00292DF2" w:rsidP="00B476E7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(proszę wskazać </w:t>
      </w:r>
      <w:r w:rsidRPr="00B476E7">
        <w:rPr>
          <w:rFonts w:ascii="Arial" w:hAnsi="Arial" w:cs="Arial"/>
          <w:sz w:val="16"/>
          <w:szCs w:val="16"/>
        </w:rPr>
        <w:t xml:space="preserve"> rodzaj uprawy np. ziemniaki, pszenica, owies)</w:t>
      </w:r>
    </w:p>
    <w:p w:rsidR="00292DF2" w:rsidRDefault="00292DF2" w:rsidP="00B476E7">
      <w:pPr>
        <w:rPr>
          <w:rFonts w:ascii="Arial" w:hAnsi="Arial" w:cs="Arial"/>
          <w:sz w:val="20"/>
          <w:szCs w:val="20"/>
        </w:rPr>
      </w:pPr>
    </w:p>
    <w:p w:rsidR="00292DF2" w:rsidRDefault="00292DF2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476E7">
        <w:rPr>
          <w:rFonts w:ascii="Arial" w:hAnsi="Arial" w:cs="Arial"/>
          <w:sz w:val="20"/>
          <w:szCs w:val="20"/>
        </w:rPr>
        <w:t>yrządzonej w dniu</w:t>
      </w:r>
      <w:r>
        <w:rPr>
          <w:rFonts w:ascii="Arial" w:hAnsi="Arial" w:cs="Arial"/>
          <w:sz w:val="20"/>
          <w:szCs w:val="20"/>
        </w:rPr>
        <w:t xml:space="preserve"> …………………………………………….o powierzchni …………………………….</w:t>
      </w:r>
    </w:p>
    <w:p w:rsidR="00292DF2" w:rsidRDefault="00292DF2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( data wyrządzenia bądź stwierdzenia szkody)                                (powierzchnia całkowita działki)</w:t>
      </w:r>
    </w:p>
    <w:p w:rsidR="00292DF2" w:rsidRDefault="00292DF2" w:rsidP="00B476E7">
      <w:pPr>
        <w:rPr>
          <w:rFonts w:ascii="Arial" w:hAnsi="Arial" w:cs="Arial"/>
          <w:sz w:val="16"/>
          <w:szCs w:val="16"/>
        </w:rPr>
      </w:pPr>
    </w:p>
    <w:p w:rsidR="00292DF2" w:rsidRDefault="00292DF2" w:rsidP="00B476E7">
      <w:pPr>
        <w:rPr>
          <w:rFonts w:ascii="Arial" w:hAnsi="Arial" w:cs="Arial"/>
          <w:sz w:val="20"/>
          <w:szCs w:val="20"/>
        </w:rPr>
      </w:pPr>
    </w:p>
    <w:p w:rsidR="00292DF2" w:rsidRDefault="00292DF2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powierzchnię uszkodzoną………………. w miejscowości ……………………………………….... </w:t>
      </w:r>
    </w:p>
    <w:p w:rsidR="00292DF2" w:rsidRDefault="00292DF2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(podać miejscowość)</w:t>
      </w:r>
    </w:p>
    <w:p w:rsidR="00292DF2" w:rsidRDefault="00292DF2" w:rsidP="00B476E7">
      <w:pPr>
        <w:rPr>
          <w:rFonts w:ascii="Arial" w:hAnsi="Arial" w:cs="Arial"/>
          <w:sz w:val="16"/>
          <w:szCs w:val="16"/>
        </w:rPr>
      </w:pPr>
    </w:p>
    <w:p w:rsidR="00292DF2" w:rsidRDefault="00292DF2" w:rsidP="00B476E7">
      <w:pPr>
        <w:rPr>
          <w:rFonts w:ascii="Arial" w:hAnsi="Arial" w:cs="Arial"/>
          <w:sz w:val="20"/>
          <w:szCs w:val="20"/>
        </w:rPr>
      </w:pPr>
      <w:r w:rsidRPr="007F7909">
        <w:rPr>
          <w:rFonts w:ascii="Arial" w:hAnsi="Arial" w:cs="Arial"/>
          <w:sz w:val="20"/>
          <w:szCs w:val="20"/>
        </w:rPr>
        <w:t>na działkach o numerach ewidencyjnych: ………………………………………………………….</w:t>
      </w:r>
    </w:p>
    <w:p w:rsidR="00292DF2" w:rsidRPr="007F7909" w:rsidRDefault="00292DF2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(podać numery działek ewidencyjnych)</w:t>
      </w:r>
    </w:p>
    <w:p w:rsidR="00292DF2" w:rsidRDefault="00292DF2" w:rsidP="00B476E7">
      <w:pPr>
        <w:rPr>
          <w:rFonts w:ascii="Arial" w:hAnsi="Arial" w:cs="Arial"/>
          <w:sz w:val="16"/>
          <w:szCs w:val="16"/>
        </w:rPr>
      </w:pPr>
    </w:p>
    <w:p w:rsidR="00292DF2" w:rsidRDefault="00292DF2" w:rsidP="00B476E7">
      <w:pPr>
        <w:rPr>
          <w:rFonts w:ascii="Arial" w:hAnsi="Arial" w:cs="Arial"/>
          <w:sz w:val="16"/>
          <w:szCs w:val="16"/>
        </w:rPr>
      </w:pPr>
    </w:p>
    <w:p w:rsidR="00292DF2" w:rsidRDefault="00292DF2" w:rsidP="00B476E7">
      <w:pPr>
        <w:rPr>
          <w:rFonts w:ascii="Arial" w:hAnsi="Arial" w:cs="Arial"/>
          <w:sz w:val="20"/>
          <w:szCs w:val="20"/>
        </w:rPr>
      </w:pPr>
    </w:p>
    <w:p w:rsidR="00292DF2" w:rsidRDefault="00292DF2" w:rsidP="00B476E7">
      <w:pPr>
        <w:rPr>
          <w:rFonts w:ascii="Arial" w:hAnsi="Arial" w:cs="Arial"/>
          <w:sz w:val="20"/>
          <w:szCs w:val="20"/>
        </w:rPr>
      </w:pPr>
    </w:p>
    <w:p w:rsidR="00292DF2" w:rsidRDefault="00292DF2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 bankowego, na które należy przelać odszkodowanie ……………………………………..</w:t>
      </w:r>
    </w:p>
    <w:p w:rsidR="00292DF2" w:rsidRDefault="00292DF2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(26 cyfr nr. konta bankowego)</w:t>
      </w:r>
    </w:p>
    <w:p w:rsidR="00292DF2" w:rsidRDefault="00292DF2" w:rsidP="00B476E7">
      <w:pPr>
        <w:rPr>
          <w:rFonts w:ascii="Arial" w:hAnsi="Arial" w:cs="Arial"/>
          <w:sz w:val="16"/>
          <w:szCs w:val="16"/>
        </w:rPr>
      </w:pPr>
    </w:p>
    <w:p w:rsidR="00292DF2" w:rsidRDefault="00292DF2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292DF2" w:rsidRDefault="00292DF2" w:rsidP="00B476E7">
      <w:pPr>
        <w:rPr>
          <w:rFonts w:ascii="Arial" w:hAnsi="Arial" w:cs="Arial"/>
          <w:sz w:val="16"/>
          <w:szCs w:val="16"/>
        </w:rPr>
      </w:pPr>
    </w:p>
    <w:p w:rsidR="00292DF2" w:rsidRPr="00B476E7" w:rsidRDefault="00292DF2" w:rsidP="00B476E7">
      <w:pPr>
        <w:rPr>
          <w:rFonts w:ascii="Arial" w:hAnsi="Arial" w:cs="Arial"/>
          <w:sz w:val="16"/>
          <w:szCs w:val="16"/>
        </w:rPr>
      </w:pPr>
    </w:p>
    <w:p w:rsidR="00292DF2" w:rsidRPr="00B476E7" w:rsidRDefault="00292DF2" w:rsidP="00B476E7">
      <w:pPr>
        <w:ind w:firstLine="709"/>
        <w:rPr>
          <w:rFonts w:ascii="Arial" w:hAnsi="Arial" w:cs="Arial"/>
          <w:sz w:val="20"/>
          <w:szCs w:val="20"/>
        </w:rPr>
      </w:pPr>
    </w:p>
    <w:p w:rsidR="00292DF2" w:rsidRDefault="00292DF2" w:rsidP="00DC13AF"/>
    <w:p w:rsidR="00292DF2" w:rsidRDefault="00292DF2" w:rsidP="00DC13AF"/>
    <w:p w:rsidR="00292DF2" w:rsidRDefault="00292DF2" w:rsidP="0097113E">
      <w:pPr>
        <w:jc w:val="right"/>
      </w:pPr>
    </w:p>
    <w:p w:rsidR="00292DF2" w:rsidRDefault="00292DF2" w:rsidP="0097113E">
      <w:pPr>
        <w:jc w:val="right"/>
      </w:pPr>
    </w:p>
    <w:p w:rsidR="00292DF2" w:rsidRDefault="00292DF2" w:rsidP="0097113E">
      <w:pPr>
        <w:jc w:val="right"/>
      </w:pPr>
      <w:r>
        <w:t xml:space="preserve"> ……….…………………..</w:t>
      </w:r>
    </w:p>
    <w:p w:rsidR="00292DF2" w:rsidRDefault="00292DF2" w:rsidP="009711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Podpis</w:t>
      </w:r>
    </w:p>
    <w:p w:rsidR="00292DF2" w:rsidRDefault="00292DF2" w:rsidP="0097113E">
      <w:pPr>
        <w:jc w:val="center"/>
        <w:rPr>
          <w:sz w:val="16"/>
          <w:szCs w:val="16"/>
        </w:rPr>
      </w:pPr>
    </w:p>
    <w:p w:rsidR="00292DF2" w:rsidRDefault="00292DF2" w:rsidP="0097113E">
      <w:pPr>
        <w:jc w:val="center"/>
        <w:rPr>
          <w:sz w:val="16"/>
          <w:szCs w:val="16"/>
        </w:rPr>
      </w:pPr>
    </w:p>
    <w:p w:rsidR="00292DF2" w:rsidRDefault="00292DF2" w:rsidP="00237D9D">
      <w:pPr>
        <w:rPr>
          <w:sz w:val="16"/>
          <w:szCs w:val="16"/>
        </w:rPr>
      </w:pPr>
    </w:p>
    <w:p w:rsidR="00292DF2" w:rsidRPr="0097113E" w:rsidRDefault="00292DF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>- niepotrzebne skreślić</w:t>
      </w:r>
    </w:p>
    <w:sectPr w:rsidR="00292DF2" w:rsidRPr="0097113E" w:rsidSect="001C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3AF"/>
    <w:rsid w:val="000F4EDB"/>
    <w:rsid w:val="00155E56"/>
    <w:rsid w:val="001C26C9"/>
    <w:rsid w:val="00213668"/>
    <w:rsid w:val="00237D9D"/>
    <w:rsid w:val="00292DF2"/>
    <w:rsid w:val="00464511"/>
    <w:rsid w:val="007F7909"/>
    <w:rsid w:val="00933289"/>
    <w:rsid w:val="0097113E"/>
    <w:rsid w:val="009F1F90"/>
    <w:rsid w:val="00A11DAE"/>
    <w:rsid w:val="00AF5E53"/>
    <w:rsid w:val="00B476E7"/>
    <w:rsid w:val="00C9498D"/>
    <w:rsid w:val="00CA050C"/>
    <w:rsid w:val="00D810ED"/>
    <w:rsid w:val="00DC13AF"/>
    <w:rsid w:val="00DE579F"/>
    <w:rsid w:val="00E2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C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1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259</Words>
  <Characters>1558</Characters>
  <Application>Microsoft Office Outlook</Application>
  <DocSecurity>0</DocSecurity>
  <Lines>0</Lines>
  <Paragraphs>0</Paragraphs>
  <ScaleCrop>false</ScaleCrop>
  <Company>MiA Studio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subject/>
  <dc:creator>user</dc:creator>
  <cp:keywords/>
  <dc:description/>
  <cp:lastModifiedBy>MariaO</cp:lastModifiedBy>
  <cp:revision>4</cp:revision>
  <cp:lastPrinted>2018-04-04T13:46:00Z</cp:lastPrinted>
  <dcterms:created xsi:type="dcterms:W3CDTF">2018-04-10T06:27:00Z</dcterms:created>
  <dcterms:modified xsi:type="dcterms:W3CDTF">2018-04-20T06:35:00Z</dcterms:modified>
</cp:coreProperties>
</file>